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F4" w:rsidRPr="002D2A6C" w:rsidRDefault="00E374F4" w:rsidP="00A334B8">
      <w:pPr>
        <w:pStyle w:val="Overskrift1"/>
        <w:jc w:val="center"/>
        <w:rPr>
          <w:sz w:val="28"/>
          <w:szCs w:val="28"/>
          <w:lang w:val="pl-PL"/>
        </w:rPr>
      </w:pPr>
      <w:r w:rsidRPr="002D2A6C">
        <w:rPr>
          <w:sz w:val="28"/>
          <w:szCs w:val="28"/>
          <w:lang w:val="pl-PL"/>
        </w:rPr>
        <w:t>Avtale om kortere opplæringstid for verneombud</w:t>
      </w:r>
      <w:r w:rsidR="004A47A5" w:rsidRPr="002D2A6C">
        <w:rPr>
          <w:sz w:val="28"/>
          <w:szCs w:val="28"/>
          <w:lang w:val="pl-PL"/>
        </w:rPr>
        <w:t xml:space="preserve">/ </w:t>
      </w:r>
      <w:r w:rsidR="002D2A6C" w:rsidRPr="002D2A6C">
        <w:rPr>
          <w:sz w:val="28"/>
          <w:szCs w:val="28"/>
          <w:lang w:val="pl-PL"/>
        </w:rPr>
        <w:t>Umowa potwierdzająca zgodę na skrócenie kursu BHP dla przedstawiciela załogi</w:t>
      </w:r>
    </w:p>
    <w:p w:rsidR="00C505E4" w:rsidRPr="002D2A6C" w:rsidRDefault="00C505E4" w:rsidP="00E374F4">
      <w:pPr>
        <w:rPr>
          <w:lang w:val="pl-PL"/>
        </w:rPr>
      </w:pPr>
    </w:p>
    <w:p w:rsidR="00E374F4" w:rsidRPr="00F53A61" w:rsidRDefault="0042307E" w:rsidP="00E374F4">
      <w:pPr>
        <w:rPr>
          <w:sz w:val="24"/>
          <w:szCs w:val="24"/>
        </w:rPr>
      </w:pPr>
      <w:r w:rsidRPr="00F53A61">
        <w:rPr>
          <w:sz w:val="24"/>
          <w:szCs w:val="24"/>
        </w:rPr>
        <w:t xml:space="preserve">Firmanavn/ </w:t>
      </w:r>
      <w:proofErr w:type="spellStart"/>
      <w:r w:rsidRPr="00F53A61">
        <w:rPr>
          <w:sz w:val="24"/>
          <w:szCs w:val="24"/>
        </w:rPr>
        <w:t>Nazwa</w:t>
      </w:r>
      <w:proofErr w:type="spellEnd"/>
      <w:r w:rsidRPr="00F53A61">
        <w:rPr>
          <w:sz w:val="24"/>
          <w:szCs w:val="24"/>
        </w:rPr>
        <w:t xml:space="preserve"> </w:t>
      </w:r>
      <w:proofErr w:type="spellStart"/>
      <w:r w:rsidRPr="00F53A61">
        <w:rPr>
          <w:sz w:val="24"/>
          <w:szCs w:val="24"/>
        </w:rPr>
        <w:t>firmy</w:t>
      </w:r>
      <w:proofErr w:type="spellEnd"/>
      <w:r w:rsidRPr="00F53A61">
        <w:rPr>
          <w:sz w:val="24"/>
          <w:szCs w:val="24"/>
        </w:rPr>
        <w:t>:</w:t>
      </w:r>
      <w:r w:rsidR="00F53A61">
        <w:rPr>
          <w:sz w:val="24"/>
          <w:szCs w:val="24"/>
        </w:rPr>
        <w:t xml:space="preserve">  ________________________</w:t>
      </w:r>
      <w:bookmarkStart w:id="0" w:name="_GoBack"/>
      <w:bookmarkEnd w:id="0"/>
      <w:r w:rsidR="00F53A61">
        <w:rPr>
          <w:sz w:val="24"/>
          <w:szCs w:val="24"/>
        </w:rPr>
        <w:t>________</w:t>
      </w:r>
    </w:p>
    <w:p w:rsidR="0042307E" w:rsidRPr="00F53A61" w:rsidRDefault="0042307E" w:rsidP="00E374F4">
      <w:pPr>
        <w:rPr>
          <w:sz w:val="24"/>
          <w:szCs w:val="24"/>
        </w:rPr>
      </w:pPr>
      <w:r w:rsidRPr="00F53A61">
        <w:rPr>
          <w:sz w:val="24"/>
          <w:szCs w:val="24"/>
        </w:rPr>
        <w:t>Organisasjonsnummer/</w:t>
      </w:r>
      <w:r w:rsidR="003D1100">
        <w:rPr>
          <w:sz w:val="24"/>
          <w:szCs w:val="24"/>
        </w:rPr>
        <w:t>NIP</w:t>
      </w:r>
      <w:r w:rsidRPr="00F53A61">
        <w:rPr>
          <w:sz w:val="24"/>
          <w:szCs w:val="24"/>
        </w:rPr>
        <w:t>:</w:t>
      </w:r>
      <w:r w:rsidR="00F53A61">
        <w:rPr>
          <w:sz w:val="24"/>
          <w:szCs w:val="24"/>
        </w:rPr>
        <w:t xml:space="preserve"> </w:t>
      </w:r>
      <w:r w:rsidRPr="00F53A61">
        <w:rPr>
          <w:sz w:val="24"/>
          <w:szCs w:val="24"/>
        </w:rPr>
        <w:t xml:space="preserve"> </w:t>
      </w:r>
      <w:r w:rsidR="00F53A61">
        <w:rPr>
          <w:sz w:val="24"/>
          <w:szCs w:val="24"/>
        </w:rPr>
        <w:t>__ __ __ __ __ __ __ __ __</w:t>
      </w:r>
      <w:r w:rsidR="003D1100">
        <w:rPr>
          <w:sz w:val="24"/>
          <w:szCs w:val="24"/>
        </w:rPr>
        <w:t xml:space="preserve"> __</w:t>
      </w:r>
    </w:p>
    <w:p w:rsidR="0042307E" w:rsidRPr="00F53A61" w:rsidRDefault="0042307E" w:rsidP="00E374F4">
      <w:pPr>
        <w:rPr>
          <w:sz w:val="24"/>
          <w:szCs w:val="24"/>
        </w:rPr>
      </w:pPr>
      <w:r w:rsidRPr="00F53A61">
        <w:rPr>
          <w:sz w:val="24"/>
          <w:szCs w:val="24"/>
        </w:rPr>
        <w:t xml:space="preserve">Daglig leder/ </w:t>
      </w:r>
      <w:proofErr w:type="spellStart"/>
      <w:r w:rsidR="00C505E4" w:rsidRPr="00F53A61">
        <w:rPr>
          <w:sz w:val="24"/>
          <w:szCs w:val="24"/>
        </w:rPr>
        <w:t>Kierownik</w:t>
      </w:r>
      <w:proofErr w:type="spellEnd"/>
      <w:r w:rsidR="00C505E4" w:rsidRPr="00F53A61">
        <w:rPr>
          <w:sz w:val="24"/>
          <w:szCs w:val="24"/>
        </w:rPr>
        <w:t>:</w:t>
      </w:r>
      <w:r w:rsidR="00F53A61">
        <w:rPr>
          <w:sz w:val="24"/>
          <w:szCs w:val="24"/>
        </w:rPr>
        <w:t xml:space="preserve">  _________________________________</w:t>
      </w:r>
    </w:p>
    <w:p w:rsidR="00C505E4" w:rsidRPr="00F53A61" w:rsidRDefault="00C505E4" w:rsidP="00C505E4">
      <w:pPr>
        <w:rPr>
          <w:sz w:val="24"/>
          <w:szCs w:val="24"/>
        </w:rPr>
      </w:pPr>
    </w:p>
    <w:p w:rsidR="00C505E4" w:rsidRPr="00F0187A" w:rsidRDefault="00C505E4" w:rsidP="004470BA">
      <w:pPr>
        <w:jc w:val="both"/>
      </w:pPr>
      <w:r w:rsidRPr="008859C3">
        <w:t>Partene har vurde</w:t>
      </w:r>
      <w:r w:rsidR="0058710D" w:rsidRPr="008859C3">
        <w:t>rt bedriftens virke og karakter</w:t>
      </w:r>
      <w:r w:rsidRPr="008859C3">
        <w:t xml:space="preserve"> og sammen kommet frem til at det er forsvarlig å gjennomføre en kortere opplæring enn 40 timer slik </w:t>
      </w:r>
      <w:r w:rsidR="0058710D" w:rsidRPr="008859C3">
        <w:t>det åpnes for i loven</w:t>
      </w:r>
      <w:r w:rsidRPr="008859C3">
        <w:t xml:space="preserve">.  Med henvisning til </w:t>
      </w:r>
      <w:r w:rsidRPr="008859C3">
        <w:rPr>
          <w:i/>
        </w:rPr>
        <w:t xml:space="preserve">Forskrift om organisering, ledelse og medvirkning </w:t>
      </w:r>
      <w:r w:rsidRPr="008859C3">
        <w:rPr>
          <w:rFonts w:eastAsia="Times New Roman" w:cs="Times New Roman"/>
          <w:bCs/>
          <w:i/>
          <w:color w:val="000000"/>
          <w:shd w:val="clear" w:color="auto" w:fill="FFFFFF"/>
        </w:rPr>
        <w:t>§ 3-19</w:t>
      </w:r>
      <w:r w:rsidRPr="008859C3">
        <w:rPr>
          <w:rFonts w:eastAsia="Times New Roman" w:cs="Times New Roman"/>
          <w:bCs/>
          <w:color w:val="000000"/>
          <w:shd w:val="clear" w:color="auto" w:fill="FFFFFF"/>
        </w:rPr>
        <w:t xml:space="preserve"> er partene enige om at HMS opplæringen for verneombud skal utføres som e-læring </w:t>
      </w:r>
      <w:r w:rsidR="008859C3" w:rsidRPr="008859C3">
        <w:rPr>
          <w:rFonts w:eastAsia="Times New Roman" w:cs="Times New Roman"/>
          <w:bCs/>
          <w:color w:val="000000"/>
          <w:shd w:val="clear" w:color="auto" w:fill="FFFFFF"/>
        </w:rPr>
        <w:t xml:space="preserve">gjennomført av Novum </w:t>
      </w:r>
      <w:proofErr w:type="spellStart"/>
      <w:r w:rsidR="008859C3" w:rsidRPr="008859C3">
        <w:rPr>
          <w:rFonts w:eastAsia="Times New Roman" w:cs="Times New Roman"/>
          <w:bCs/>
          <w:color w:val="000000"/>
          <w:shd w:val="clear" w:color="auto" w:fill="FFFFFF"/>
        </w:rPr>
        <w:t>Consulting</w:t>
      </w:r>
      <w:proofErr w:type="spellEnd"/>
      <w:r w:rsidR="008859C3" w:rsidRPr="008859C3"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  <w:r w:rsidRPr="008859C3">
        <w:rPr>
          <w:rFonts w:eastAsia="Times New Roman" w:cs="Times New Roman"/>
          <w:bCs/>
          <w:color w:val="000000"/>
          <w:shd w:val="clear" w:color="auto" w:fill="FFFFFF"/>
        </w:rPr>
        <w:t xml:space="preserve">hos </w:t>
      </w:r>
      <w:hyperlink r:id="rId7" w:history="1">
        <w:r w:rsidRPr="008859C3">
          <w:rPr>
            <w:rStyle w:val="Hyperkobling"/>
            <w:rFonts w:eastAsia="Times New Roman" w:cs="Times New Roman"/>
            <w:bCs/>
            <w:shd w:val="clear" w:color="auto" w:fill="FFFFFF"/>
          </w:rPr>
          <w:t>www.hms.novumc.com</w:t>
        </w:r>
      </w:hyperlink>
      <w:r w:rsidRPr="008859C3">
        <w:rPr>
          <w:rFonts w:eastAsia="Times New Roman" w:cs="Times New Roman"/>
          <w:bCs/>
          <w:color w:val="000000"/>
          <w:shd w:val="clear" w:color="auto" w:fill="FFFFFF"/>
        </w:rPr>
        <w:t>.</w:t>
      </w:r>
      <w:r w:rsidR="00F0187A" w:rsidRPr="00F0187A">
        <w:t xml:space="preserve"> </w:t>
      </w:r>
      <w:r w:rsidR="00F0187A">
        <w:t xml:space="preserve">Partene er enige om at den kortere opplæring gir tilstrekkelige kunnskap til at verneombudet kan ivareta sine plikter. </w:t>
      </w:r>
      <w:r w:rsidR="008859C3" w:rsidRPr="008859C3">
        <w:rPr>
          <w:rFonts w:eastAsia="Times New Roman" w:cs="Times New Roman"/>
          <w:bCs/>
          <w:color w:val="000000"/>
          <w:shd w:val="clear" w:color="auto" w:fill="FFFFFF"/>
        </w:rPr>
        <w:t>K</w:t>
      </w:r>
      <w:r w:rsidR="002D2A6C" w:rsidRPr="008859C3">
        <w:rPr>
          <w:rFonts w:eastAsia="Times New Roman" w:cs="Times New Roman"/>
          <w:bCs/>
          <w:color w:val="000000"/>
          <w:shd w:val="clear" w:color="auto" w:fill="FFFFFF"/>
        </w:rPr>
        <w:t>urset</w:t>
      </w:r>
      <w:r w:rsidR="008859C3" w:rsidRPr="008859C3">
        <w:rPr>
          <w:rFonts w:eastAsia="Times New Roman" w:cs="Times New Roman"/>
          <w:bCs/>
          <w:color w:val="000000"/>
          <w:shd w:val="clear" w:color="auto" w:fill="FFFFFF"/>
        </w:rPr>
        <w:t>s innhold</w:t>
      </w:r>
      <w:r w:rsidR="002D2A6C" w:rsidRPr="008859C3">
        <w:rPr>
          <w:rFonts w:eastAsia="Times New Roman" w:cs="Times New Roman"/>
          <w:bCs/>
          <w:color w:val="000000"/>
          <w:shd w:val="clear" w:color="auto" w:fill="FFFFFF"/>
        </w:rPr>
        <w:t xml:space="preserve"> forblir uendret og er i tråd </w:t>
      </w:r>
      <w:r w:rsidR="002D2A6C" w:rsidRPr="00F0187A">
        <w:rPr>
          <w:rFonts w:eastAsia="Times New Roman" w:cs="Times New Roman"/>
          <w:bCs/>
          <w:shd w:val="clear" w:color="auto" w:fill="FFFFFF"/>
        </w:rPr>
        <w:t xml:space="preserve">med </w:t>
      </w:r>
      <w:proofErr w:type="spellStart"/>
      <w:r w:rsidR="00F0187A" w:rsidRPr="00F0187A">
        <w:rPr>
          <w:rFonts w:eastAsia="Times New Roman" w:cs="Times New Roman"/>
          <w:bCs/>
          <w:shd w:val="clear" w:color="auto" w:fill="FFFFFF"/>
        </w:rPr>
        <w:t>forskriften</w:t>
      </w:r>
      <w:proofErr w:type="spellEnd"/>
      <w:r w:rsidR="002D2A6C" w:rsidRPr="00F0187A">
        <w:rPr>
          <w:rFonts w:eastAsia="Times New Roman" w:cs="Times New Roman"/>
          <w:bCs/>
          <w:shd w:val="clear" w:color="auto" w:fill="FFFFFF"/>
        </w:rPr>
        <w:t>.</w:t>
      </w:r>
      <w:r w:rsidR="008859C3" w:rsidRPr="00F0187A">
        <w:rPr>
          <w:rFonts w:eastAsia="Times New Roman" w:cs="Times New Roman"/>
          <w:bCs/>
          <w:shd w:val="clear" w:color="auto" w:fill="FFFFFF"/>
        </w:rPr>
        <w:t xml:space="preserve"> Kurset </w:t>
      </w:r>
      <w:r w:rsidR="008859C3" w:rsidRPr="008859C3">
        <w:rPr>
          <w:rFonts w:eastAsia="Times New Roman" w:cs="Times New Roman"/>
          <w:bCs/>
          <w:color w:val="000000"/>
          <w:shd w:val="clear" w:color="auto" w:fill="FFFFFF"/>
        </w:rPr>
        <w:t xml:space="preserve">skal gjennomføres </w:t>
      </w:r>
      <w:r w:rsidR="008859C3" w:rsidRPr="008859C3">
        <w:rPr>
          <w:rFonts w:eastAsia="Times New Roman" w:cs="Times New Roman"/>
          <w:bCs/>
          <w:shd w:val="clear" w:color="auto" w:fill="FFFFFF"/>
        </w:rPr>
        <w:t xml:space="preserve">på </w:t>
      </w:r>
      <w:r w:rsidR="008859C3" w:rsidRPr="008859C3">
        <w:rPr>
          <w:rFonts w:eastAsia="Times New Roman" w:cs="Times New Roman"/>
          <w:bCs/>
          <w:color w:val="000000"/>
          <w:shd w:val="clear" w:color="auto" w:fill="FFFFFF"/>
        </w:rPr>
        <w:t>kursistens morsmål (polsk) og omfatter blant annet:</w:t>
      </w:r>
    </w:p>
    <w:p w:rsidR="00C505E4" w:rsidRPr="008859C3" w:rsidRDefault="00C505E4" w:rsidP="004470BA">
      <w:pPr>
        <w:pStyle w:val="Listeavsnitt"/>
        <w:numPr>
          <w:ilvl w:val="0"/>
          <w:numId w:val="1"/>
        </w:numPr>
        <w:jc w:val="both"/>
        <w:rPr>
          <w:rFonts w:eastAsia="Times New Roman" w:cs="Times New Roman"/>
          <w:sz w:val="22"/>
          <w:szCs w:val="22"/>
          <w:lang w:eastAsia="en-US"/>
        </w:rPr>
      </w:pPr>
      <w:r w:rsidRPr="008859C3">
        <w:rPr>
          <w:rFonts w:eastAsia="Times New Roman" w:cs="Times New Roman"/>
          <w:sz w:val="22"/>
          <w:szCs w:val="22"/>
          <w:lang w:eastAsia="en-US"/>
        </w:rPr>
        <w:t>Innføring i Arbeidsmiljø</w:t>
      </w:r>
      <w:r w:rsidR="0058710D" w:rsidRPr="008859C3">
        <w:rPr>
          <w:rFonts w:eastAsia="Times New Roman" w:cs="Times New Roman"/>
          <w:sz w:val="22"/>
          <w:szCs w:val="22"/>
          <w:lang w:eastAsia="en-US"/>
        </w:rPr>
        <w:t>loven og tilhørende forskrifter</w:t>
      </w:r>
    </w:p>
    <w:p w:rsidR="00C505E4" w:rsidRPr="008859C3" w:rsidRDefault="00C505E4" w:rsidP="004470BA">
      <w:pPr>
        <w:pStyle w:val="Listeavsnitt"/>
        <w:numPr>
          <w:ilvl w:val="0"/>
          <w:numId w:val="1"/>
        </w:numPr>
        <w:jc w:val="both"/>
        <w:rPr>
          <w:rFonts w:eastAsia="Times New Roman" w:cs="Times New Roman"/>
          <w:sz w:val="22"/>
          <w:szCs w:val="22"/>
          <w:lang w:eastAsia="en-US"/>
        </w:rPr>
      </w:pPr>
      <w:r w:rsidRPr="008859C3">
        <w:rPr>
          <w:rFonts w:eastAsia="Times New Roman" w:cs="Times New Roman"/>
          <w:sz w:val="22"/>
          <w:szCs w:val="22"/>
          <w:lang w:eastAsia="en-US"/>
        </w:rPr>
        <w:t>Råd for å utføre verneombuds plikter</w:t>
      </w:r>
    </w:p>
    <w:p w:rsidR="00C505E4" w:rsidRPr="008859C3" w:rsidRDefault="00C505E4" w:rsidP="004470BA">
      <w:pPr>
        <w:pStyle w:val="Listeavsnitt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2"/>
          <w:szCs w:val="22"/>
          <w:shd w:val="clear" w:color="auto" w:fill="FFFFFF"/>
        </w:rPr>
      </w:pPr>
      <w:r w:rsidRPr="008859C3">
        <w:rPr>
          <w:rFonts w:eastAsia="Times New Roman" w:cs="Times New Roman"/>
          <w:sz w:val="22"/>
          <w:szCs w:val="22"/>
          <w:lang w:eastAsia="en-US"/>
        </w:rPr>
        <w:t>Roller og plikter i det systematiske HMS arbeid i virksomheten</w:t>
      </w:r>
    </w:p>
    <w:p w:rsidR="00F53A61" w:rsidRPr="008859C3" w:rsidRDefault="00F53A61" w:rsidP="004470BA">
      <w:pPr>
        <w:jc w:val="both"/>
      </w:pPr>
    </w:p>
    <w:p w:rsidR="002D2A6C" w:rsidRPr="008859C3" w:rsidRDefault="002D2A6C" w:rsidP="00D71032">
      <w:pPr>
        <w:jc w:val="both"/>
        <w:rPr>
          <w:lang w:val="pl-PL"/>
        </w:rPr>
      </w:pPr>
      <w:r w:rsidRPr="008859C3">
        <w:rPr>
          <w:lang w:val="pl-PL"/>
        </w:rPr>
        <w:t>N</w:t>
      </w:r>
      <w:r w:rsidR="00D71032">
        <w:rPr>
          <w:lang w:val="pl-PL"/>
        </w:rPr>
        <w:t>a podstawie art. 3 ust 19 n</w:t>
      </w:r>
      <w:r w:rsidRPr="008859C3">
        <w:rPr>
          <w:lang w:val="pl-PL"/>
        </w:rPr>
        <w:t xml:space="preserve">orweskiego Rozporządzenia o organizacji, kierownictwie i współpracy z dnia 28 grudnia 2011 r., dotyczacego szkolenia przedstawicieli załogi ds. BHP krótszego niż 40 godzin, strony zgadzają się na skrócenie kursu z zakresu norweskiego Bezpieczeństwa i Higieny Pracy (HMS), przeprowadzanego przez Novum Consulting za pośrednictwem platformy internetowej </w:t>
      </w:r>
      <w:hyperlink r:id="rId8" w:history="1">
        <w:r w:rsidRPr="008859C3">
          <w:rPr>
            <w:rStyle w:val="Hyperkobling"/>
            <w:lang w:val="pl-PL"/>
          </w:rPr>
          <w:t>www.hms.novumc.com</w:t>
        </w:r>
      </w:hyperlink>
      <w:r w:rsidRPr="008859C3">
        <w:rPr>
          <w:lang w:val="pl-PL"/>
        </w:rPr>
        <w:t>. Strony niniejszej umowy są zgodne, iż skrócenie kursu nie wpływa negatywnie na stan wiedzy i przygotowanie do pełnienia obowiązków przez przedstawiciela załogi korzystającego z kursu. Zazn</w:t>
      </w:r>
      <w:r w:rsidR="008859C3" w:rsidRPr="008859C3">
        <w:rPr>
          <w:lang w:val="pl-PL"/>
        </w:rPr>
        <w:t>a</w:t>
      </w:r>
      <w:r w:rsidRPr="008859C3">
        <w:rPr>
          <w:lang w:val="pl-PL"/>
        </w:rPr>
        <w:t>cza się, iż zakres tematyczny kursu pozostaje bez zmian i jest zgodny z Regulaminem.</w:t>
      </w:r>
      <w:r w:rsidR="008859C3" w:rsidRPr="008859C3">
        <w:rPr>
          <w:lang w:val="pl-PL"/>
        </w:rPr>
        <w:t xml:space="preserve"> Kurs odbywa się w j.</w:t>
      </w:r>
      <w:r w:rsidR="00D71032">
        <w:rPr>
          <w:lang w:val="pl-PL"/>
        </w:rPr>
        <w:t xml:space="preserve"> </w:t>
      </w:r>
      <w:r w:rsidR="008859C3" w:rsidRPr="008859C3">
        <w:rPr>
          <w:lang w:val="pl-PL"/>
        </w:rPr>
        <w:t>polskim i obejmuje m.in.:</w:t>
      </w:r>
    </w:p>
    <w:p w:rsidR="00A334B8" w:rsidRPr="008859C3" w:rsidRDefault="00A334B8" w:rsidP="004470BA">
      <w:pPr>
        <w:pStyle w:val="Listeavsnitt"/>
        <w:numPr>
          <w:ilvl w:val="0"/>
          <w:numId w:val="1"/>
        </w:numPr>
        <w:jc w:val="both"/>
        <w:rPr>
          <w:rFonts w:eastAsia="Times New Roman" w:cs="Times New Roman"/>
          <w:sz w:val="22"/>
          <w:szCs w:val="22"/>
          <w:lang w:val="pl-PL" w:eastAsia="en-US"/>
        </w:rPr>
      </w:pPr>
      <w:r w:rsidRPr="008859C3">
        <w:rPr>
          <w:rFonts w:eastAsia="Times New Roman" w:cs="Times New Roman"/>
          <w:sz w:val="22"/>
          <w:szCs w:val="22"/>
          <w:lang w:val="pl-PL" w:eastAsia="en-US"/>
        </w:rPr>
        <w:t>Wprowadzenie do norweskiego Kodeksu pracy i odpowiednich rozporządzeń</w:t>
      </w:r>
    </w:p>
    <w:p w:rsidR="00C505E4" w:rsidRPr="008859C3" w:rsidRDefault="00F53A61" w:rsidP="004470BA">
      <w:pPr>
        <w:pStyle w:val="Listeavsnitt"/>
        <w:numPr>
          <w:ilvl w:val="0"/>
          <w:numId w:val="1"/>
        </w:numPr>
        <w:jc w:val="both"/>
        <w:rPr>
          <w:sz w:val="22"/>
          <w:szCs w:val="22"/>
        </w:rPr>
      </w:pPr>
      <w:r w:rsidRPr="008859C3">
        <w:rPr>
          <w:rFonts w:eastAsia="Times New Roman" w:cs="Times New Roman"/>
          <w:sz w:val="22"/>
          <w:szCs w:val="22"/>
          <w:lang w:eastAsia="en-US"/>
        </w:rPr>
        <w:t xml:space="preserve">Jak </w:t>
      </w:r>
      <w:proofErr w:type="spellStart"/>
      <w:r w:rsidRPr="008859C3">
        <w:rPr>
          <w:rFonts w:eastAsia="Times New Roman" w:cs="Times New Roman"/>
          <w:sz w:val="22"/>
          <w:szCs w:val="22"/>
          <w:lang w:eastAsia="en-US"/>
        </w:rPr>
        <w:t>wykonywać</w:t>
      </w:r>
      <w:proofErr w:type="spellEnd"/>
      <w:r w:rsidRPr="008859C3">
        <w:rPr>
          <w:rFonts w:eastAsia="Times New Roman" w:cs="Times New Roman"/>
          <w:sz w:val="22"/>
          <w:szCs w:val="22"/>
          <w:lang w:eastAsia="en-US"/>
        </w:rPr>
        <w:t xml:space="preserve"> </w:t>
      </w:r>
      <w:proofErr w:type="spellStart"/>
      <w:r w:rsidRPr="008859C3">
        <w:rPr>
          <w:rFonts w:eastAsia="Times New Roman" w:cs="Times New Roman"/>
          <w:sz w:val="22"/>
          <w:szCs w:val="22"/>
          <w:lang w:eastAsia="en-US"/>
        </w:rPr>
        <w:t>obowiązki</w:t>
      </w:r>
      <w:proofErr w:type="spellEnd"/>
      <w:r w:rsidRPr="008859C3">
        <w:rPr>
          <w:rFonts w:eastAsia="Times New Roman" w:cs="Times New Roman"/>
          <w:sz w:val="22"/>
          <w:szCs w:val="22"/>
          <w:lang w:eastAsia="en-US"/>
        </w:rPr>
        <w:t xml:space="preserve"> </w:t>
      </w:r>
      <w:proofErr w:type="spellStart"/>
      <w:r w:rsidRPr="008859C3">
        <w:rPr>
          <w:rFonts w:eastAsia="Times New Roman" w:cs="Times New Roman"/>
          <w:sz w:val="22"/>
          <w:szCs w:val="22"/>
          <w:lang w:eastAsia="en-US"/>
        </w:rPr>
        <w:t>przedstawiciela</w:t>
      </w:r>
      <w:proofErr w:type="spellEnd"/>
    </w:p>
    <w:p w:rsidR="00F53A61" w:rsidRPr="008859C3" w:rsidRDefault="00F53A61" w:rsidP="004470BA">
      <w:pPr>
        <w:pStyle w:val="Listeavsnit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8859C3">
        <w:rPr>
          <w:sz w:val="22"/>
          <w:szCs w:val="22"/>
          <w:lang w:val="pl-PL"/>
        </w:rPr>
        <w:t>Podział ról i zadania w systematycznej pracy z BHP w przedsiębiorstwie</w:t>
      </w:r>
    </w:p>
    <w:p w:rsidR="008859C3" w:rsidRPr="00F0187A" w:rsidRDefault="008859C3" w:rsidP="00E374F4">
      <w:pPr>
        <w:rPr>
          <w:lang w:val="pl-PL"/>
        </w:rPr>
      </w:pPr>
    </w:p>
    <w:p w:rsidR="00F53A61" w:rsidRPr="008859C3" w:rsidRDefault="00F53A61" w:rsidP="00E374F4">
      <w:r w:rsidRPr="008859C3">
        <w:t>Dato/ Data:</w:t>
      </w:r>
    </w:p>
    <w:p w:rsidR="00F53A61" w:rsidRPr="008859C3" w:rsidRDefault="00F53A61" w:rsidP="00E374F4">
      <w:r w:rsidRPr="008859C3">
        <w:t xml:space="preserve">_ _ / _ _ / _ _ _ _ </w:t>
      </w:r>
    </w:p>
    <w:p w:rsidR="00D71032" w:rsidRDefault="00D71032" w:rsidP="00E374F4"/>
    <w:p w:rsidR="00F53A61" w:rsidRPr="008859C3" w:rsidRDefault="00F53A61" w:rsidP="00E374F4">
      <w:r w:rsidRPr="008859C3">
        <w:t xml:space="preserve">Signatur/ </w:t>
      </w:r>
      <w:proofErr w:type="spellStart"/>
      <w:r w:rsidRPr="008859C3">
        <w:t>podpis</w:t>
      </w:r>
      <w:proofErr w:type="spellEnd"/>
      <w:r w:rsidRPr="008859C3">
        <w:t>:</w:t>
      </w:r>
    </w:p>
    <w:p w:rsidR="00F53A61" w:rsidRPr="008859C3" w:rsidRDefault="00F53A61" w:rsidP="00F53A61">
      <w:r w:rsidRPr="008859C3">
        <w:t xml:space="preserve">Daglig leder/ </w:t>
      </w:r>
      <w:proofErr w:type="spellStart"/>
      <w:r w:rsidRPr="008859C3">
        <w:t>Kierownik</w:t>
      </w:r>
      <w:proofErr w:type="spellEnd"/>
      <w:r w:rsidRPr="008859C3">
        <w:t xml:space="preserve"> </w:t>
      </w:r>
      <w:r w:rsidRPr="008859C3">
        <w:tab/>
      </w:r>
      <w:r w:rsidRPr="008859C3">
        <w:tab/>
      </w:r>
      <w:r w:rsidRPr="008859C3">
        <w:tab/>
      </w:r>
      <w:r w:rsidRPr="008859C3">
        <w:tab/>
        <w:t xml:space="preserve">Ansattes representant/ </w:t>
      </w:r>
      <w:proofErr w:type="spellStart"/>
      <w:r w:rsidRPr="008859C3">
        <w:t>Przedstawiciel</w:t>
      </w:r>
      <w:proofErr w:type="spellEnd"/>
      <w:r w:rsidRPr="008859C3">
        <w:t xml:space="preserve"> </w:t>
      </w:r>
      <w:proofErr w:type="spellStart"/>
      <w:r w:rsidRPr="008859C3">
        <w:t>załogi</w:t>
      </w:r>
      <w:proofErr w:type="spellEnd"/>
    </w:p>
    <w:p w:rsidR="00F53A61" w:rsidRDefault="00F53A61"/>
    <w:p w:rsidR="00E374F4" w:rsidRPr="00A334B8" w:rsidRDefault="00F53A61">
      <w:r w:rsidRPr="00F53A61">
        <w:t>________________________</w:t>
      </w:r>
      <w:r w:rsidRPr="00F53A61">
        <w:tab/>
      </w:r>
      <w:r w:rsidRPr="00F53A61">
        <w:tab/>
      </w:r>
      <w:r w:rsidRPr="00F53A61">
        <w:tab/>
      </w:r>
      <w:r>
        <w:tab/>
      </w:r>
      <w:r w:rsidRPr="00F53A61">
        <w:t>___________________</w:t>
      </w:r>
      <w:r>
        <w:t>_____</w:t>
      </w:r>
    </w:p>
    <w:sectPr w:rsidR="00E374F4" w:rsidRPr="00A334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C3" w:rsidRDefault="008859C3" w:rsidP="00F53A61">
      <w:pPr>
        <w:spacing w:after="0" w:line="240" w:lineRule="auto"/>
      </w:pPr>
      <w:r>
        <w:separator/>
      </w:r>
    </w:p>
  </w:endnote>
  <w:endnote w:type="continuationSeparator" w:id="0">
    <w:p w:rsidR="008859C3" w:rsidRDefault="008859C3" w:rsidP="00F5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C3" w:rsidRDefault="008859C3">
    <w:pPr>
      <w:pStyle w:val="Bunntekst"/>
    </w:pPr>
    <w:r w:rsidRPr="00A334B8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0C230AD" wp14:editId="34D2174C">
          <wp:simplePos x="0" y="0"/>
          <wp:positionH relativeFrom="margin">
            <wp:align>right</wp:align>
          </wp:positionH>
          <wp:positionV relativeFrom="margin">
            <wp:posOffset>9142730</wp:posOffset>
          </wp:positionV>
          <wp:extent cx="1066757" cy="324000"/>
          <wp:effectExtent l="0" t="0" r="635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757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C3" w:rsidRDefault="008859C3" w:rsidP="00F53A61">
      <w:pPr>
        <w:spacing w:after="0" w:line="240" w:lineRule="auto"/>
      </w:pPr>
      <w:r>
        <w:separator/>
      </w:r>
    </w:p>
  </w:footnote>
  <w:footnote w:type="continuationSeparator" w:id="0">
    <w:p w:rsidR="008859C3" w:rsidRDefault="008859C3" w:rsidP="00F5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3DC5"/>
    <w:multiLevelType w:val="hybridMultilevel"/>
    <w:tmpl w:val="F01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4"/>
    <w:rsid w:val="001C3E6D"/>
    <w:rsid w:val="002D2A6C"/>
    <w:rsid w:val="002D2EF7"/>
    <w:rsid w:val="003615B0"/>
    <w:rsid w:val="003D1100"/>
    <w:rsid w:val="0042307E"/>
    <w:rsid w:val="004470BA"/>
    <w:rsid w:val="004A47A5"/>
    <w:rsid w:val="004C4B01"/>
    <w:rsid w:val="00582DD6"/>
    <w:rsid w:val="0058710D"/>
    <w:rsid w:val="005A3D78"/>
    <w:rsid w:val="008859C3"/>
    <w:rsid w:val="00A334B8"/>
    <w:rsid w:val="00C505E4"/>
    <w:rsid w:val="00CB58A0"/>
    <w:rsid w:val="00D117BA"/>
    <w:rsid w:val="00D71032"/>
    <w:rsid w:val="00E374F4"/>
    <w:rsid w:val="00EF05E5"/>
    <w:rsid w:val="00F0187A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B5F9-1496-4875-8348-9E0A4D03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3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4B0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374F4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74F4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rutenett">
    <w:name w:val="Table Grid"/>
    <w:basedOn w:val="Vanligtabell"/>
    <w:uiPriority w:val="39"/>
    <w:rsid w:val="00E3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C4B01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4B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paragraph" w:styleId="Listeavsnitt">
    <w:name w:val="List Paragraph"/>
    <w:basedOn w:val="Normal"/>
    <w:uiPriority w:val="34"/>
    <w:qFormat/>
    <w:rsid w:val="004C4B01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kobling">
    <w:name w:val="Hyperlink"/>
    <w:basedOn w:val="Standardskriftforavsnitt"/>
    <w:uiPriority w:val="99"/>
    <w:unhideWhenUsed/>
    <w:rsid w:val="004C4B0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3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F5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3A61"/>
  </w:style>
  <w:style w:type="paragraph" w:styleId="Bunntekst">
    <w:name w:val="footer"/>
    <w:basedOn w:val="Normal"/>
    <w:link w:val="BunntekstTegn"/>
    <w:uiPriority w:val="99"/>
    <w:unhideWhenUsed/>
    <w:rsid w:val="00F5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3A61"/>
  </w:style>
  <w:style w:type="paragraph" w:styleId="Bobletekst">
    <w:name w:val="Balloon Text"/>
    <w:basedOn w:val="Normal"/>
    <w:link w:val="BobletekstTegn"/>
    <w:uiPriority w:val="99"/>
    <w:semiHidden/>
    <w:unhideWhenUsed/>
    <w:rsid w:val="00F0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s.novum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s.novu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81A073CC.dotm</Template>
  <TotalTime>4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</dc:creator>
  <cp:keywords/>
  <dc:description>Denne avtalemalen er levert av Alltidhmskurs.no og Kursleverandøren.no</dc:description>
  <cp:lastModifiedBy>Novum</cp:lastModifiedBy>
  <cp:revision>3</cp:revision>
  <cp:lastPrinted>2016-11-01T08:02:00Z</cp:lastPrinted>
  <dcterms:created xsi:type="dcterms:W3CDTF">2016-11-01T08:33:00Z</dcterms:created>
  <dcterms:modified xsi:type="dcterms:W3CDTF">2016-11-09T12:55:00Z</dcterms:modified>
</cp:coreProperties>
</file>